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D" w:rsidRDefault="00B51E9D" w:rsidP="00012E13">
      <w:pPr>
        <w:pStyle w:val="BasicParagraph"/>
        <w:spacing w:line="240" w:lineRule="auto"/>
        <w:contextualSpacing/>
        <w:rPr>
          <w:rFonts w:ascii="DINPro-Regular" w:hAnsi="DINPro-Regular" w:cs="DINPro-Regular"/>
          <w:sz w:val="18"/>
          <w:szCs w:val="18"/>
          <w:lang w:val="da-DK"/>
        </w:rPr>
      </w:pPr>
      <w:bookmarkStart w:id="0" w:name="_GoBack"/>
      <w:bookmarkEnd w:id="0"/>
    </w:p>
    <w:p w:rsidR="00B51E9D" w:rsidRDefault="00B51E9D" w:rsidP="00012E13">
      <w:pPr>
        <w:pStyle w:val="BasicParagraph"/>
        <w:spacing w:line="240" w:lineRule="auto"/>
        <w:contextualSpacing/>
        <w:rPr>
          <w:rFonts w:ascii="DINPro-Regular" w:hAnsi="DINPro-Regular" w:cs="DINPro-Regular"/>
          <w:sz w:val="18"/>
          <w:szCs w:val="18"/>
          <w:lang w:val="da-DK"/>
        </w:rPr>
      </w:pPr>
    </w:p>
    <w:p w:rsidR="00B51E9D" w:rsidRDefault="00B51E9D" w:rsidP="00012E13">
      <w:pPr>
        <w:pStyle w:val="BasicParagraph"/>
        <w:spacing w:line="240" w:lineRule="auto"/>
        <w:contextualSpacing/>
        <w:rPr>
          <w:rFonts w:ascii="DINPro-Regular" w:hAnsi="DINPro-Regular" w:cs="DINPro-Regular"/>
          <w:sz w:val="18"/>
          <w:szCs w:val="18"/>
          <w:lang w:val="da-DK"/>
        </w:rPr>
      </w:pPr>
    </w:p>
    <w:p w:rsidR="00C87C90" w:rsidRPr="002B4DDD" w:rsidRDefault="00B51E9D" w:rsidP="00012E13">
      <w:pPr>
        <w:pStyle w:val="BasicParagraph"/>
        <w:spacing w:line="240" w:lineRule="auto"/>
        <w:contextualSpacing/>
        <w:rPr>
          <w:rFonts w:ascii="DINPro-Regular" w:hAnsi="DINPro-Regular" w:cs="DINPro-Regular"/>
          <w:sz w:val="18"/>
          <w:szCs w:val="18"/>
          <w:lang w:val="da-DK"/>
        </w:rPr>
      </w:pPr>
      <w:r>
        <w:rPr>
          <w:rFonts w:ascii="DINPro-Regular" w:hAnsi="DINPro-Regular" w:cs="DINPro-Regular"/>
          <w:sz w:val="18"/>
          <w:szCs w:val="18"/>
          <w:lang w:val="da-DK"/>
        </w:rPr>
        <w:t xml:space="preserve">Samsø, </w:t>
      </w:r>
      <w:r w:rsidR="00501CD4">
        <w:rPr>
          <w:rFonts w:ascii="DINPro-Regular" w:hAnsi="DINPro-Regular" w:cs="DINPro-Regular"/>
          <w:sz w:val="18"/>
          <w:szCs w:val="18"/>
          <w:lang w:val="da-DK"/>
        </w:rPr>
        <w:t xml:space="preserve">den </w:t>
      </w:r>
      <w:r w:rsidR="00F56D58">
        <w:rPr>
          <w:rFonts w:ascii="DINPro-Regular" w:hAnsi="DINPro-Regular" w:cs="DINPro-Regular"/>
          <w:sz w:val="18"/>
          <w:szCs w:val="18"/>
          <w:lang w:val="da-DK"/>
        </w:rPr>
        <w:fldChar w:fldCharType="begin"/>
      </w:r>
      <w:r>
        <w:rPr>
          <w:rFonts w:ascii="DINPro-Regular" w:hAnsi="DINPro-Regular" w:cs="DINPro-Regular"/>
          <w:sz w:val="18"/>
          <w:szCs w:val="18"/>
          <w:lang w:val="da-DK"/>
        </w:rPr>
        <w:instrText xml:space="preserve"> TIME \@ "d. MMMM yyyy" </w:instrText>
      </w:r>
      <w:r w:rsidR="00F56D58">
        <w:rPr>
          <w:rFonts w:ascii="DINPro-Regular" w:hAnsi="DINPro-Regular" w:cs="DINPro-Regular"/>
          <w:sz w:val="18"/>
          <w:szCs w:val="18"/>
          <w:lang w:val="da-DK"/>
        </w:rPr>
        <w:fldChar w:fldCharType="separate"/>
      </w:r>
      <w:r w:rsidR="00BB783D">
        <w:rPr>
          <w:rFonts w:ascii="DINPro-Regular" w:hAnsi="DINPro-Regular" w:cs="DINPro-Regular"/>
          <w:noProof/>
          <w:sz w:val="18"/>
          <w:szCs w:val="18"/>
          <w:lang w:val="da-DK"/>
        </w:rPr>
        <w:t>3. september 2014</w:t>
      </w:r>
      <w:r w:rsidR="00F56D58">
        <w:rPr>
          <w:rFonts w:ascii="DINPro-Regular" w:hAnsi="DINPro-Regular" w:cs="DINPro-Regular"/>
          <w:sz w:val="18"/>
          <w:szCs w:val="18"/>
          <w:lang w:val="da-DK"/>
        </w:rPr>
        <w:fldChar w:fldCharType="end"/>
      </w:r>
    </w:p>
    <w:p w:rsidR="00C87C90" w:rsidRPr="002B4DDD" w:rsidRDefault="00CF2634" w:rsidP="00012E13">
      <w:pPr>
        <w:pStyle w:val="BasicParagraph"/>
        <w:spacing w:line="240" w:lineRule="auto"/>
        <w:contextualSpacing/>
        <w:rPr>
          <w:rFonts w:ascii="DINPro-Bold" w:hAnsi="DINPro-Bold" w:cs="DINPro-Regular"/>
          <w:sz w:val="36"/>
          <w:szCs w:val="36"/>
          <w:lang w:val="da-DK"/>
        </w:rPr>
      </w:pPr>
      <w:r>
        <w:rPr>
          <w:rFonts w:ascii="DINPro-Bold" w:hAnsi="DINPro-Bold" w:cs="DINPro-Regular"/>
          <w:sz w:val="36"/>
          <w:szCs w:val="36"/>
          <w:lang w:val="da-DK"/>
        </w:rPr>
        <w:t>Motivation og inspiration kan være farligt!</w:t>
      </w:r>
      <w:r w:rsidR="00B51E9D">
        <w:rPr>
          <w:rFonts w:ascii="DINPro-Bold" w:hAnsi="DINPro-Bold" w:cs="DINPro-Regular"/>
          <w:sz w:val="36"/>
          <w:szCs w:val="36"/>
          <w:lang w:val="da-DK"/>
        </w:rPr>
        <w:t xml:space="preserve"> </w:t>
      </w:r>
    </w:p>
    <w:p w:rsidR="007537EB" w:rsidRDefault="007537EB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</w:p>
    <w:p w:rsidR="00B51E9D" w:rsidRDefault="00F72FFF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  <w:r>
        <w:rPr>
          <w:rFonts w:ascii="DINPro-Regular" w:hAnsi="DINPro-Regular"/>
        </w:rPr>
        <w:t>Kære</w:t>
      </w:r>
    </w:p>
    <w:p w:rsidR="00F72FFF" w:rsidRDefault="00F72FFF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</w:p>
    <w:p w:rsidR="009906C0" w:rsidRDefault="00F72FFF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  <w:r>
        <w:rPr>
          <w:rFonts w:ascii="DINPro-Regular" w:hAnsi="DINPro-Regular"/>
        </w:rPr>
        <w:t>Samsø Energiakademi tager del i et spændende forskningsprojekt om bæredygtighed på pædagoguddannelsen</w:t>
      </w:r>
      <w:r w:rsidR="002522EF">
        <w:rPr>
          <w:rFonts w:ascii="DINPro-Regular" w:hAnsi="DINPro-Regular"/>
        </w:rPr>
        <w:t>, og vi vil være høre om I vil</w:t>
      </w:r>
      <w:r w:rsidR="00CF2634">
        <w:rPr>
          <w:rFonts w:ascii="DINPro-Regular" w:hAnsi="DINPro-Regular"/>
        </w:rPr>
        <w:t xml:space="preserve"> være</w:t>
      </w:r>
      <w:r w:rsidR="002522EF">
        <w:rPr>
          <w:rFonts w:ascii="DINPro-Regular" w:hAnsi="DINPro-Regular"/>
        </w:rPr>
        <w:t xml:space="preserve"> med</w:t>
      </w:r>
      <w:r>
        <w:rPr>
          <w:rFonts w:ascii="DINPro-Regular" w:hAnsi="DINPro-Regular"/>
        </w:rPr>
        <w:t>.</w:t>
      </w:r>
      <w:r w:rsidR="002522EF">
        <w:rPr>
          <w:rFonts w:ascii="DINPro-Regular" w:hAnsi="DINPro-Regular"/>
        </w:rPr>
        <w:t xml:space="preserve"> Der er ingen penge i projektet, men</w:t>
      </w:r>
      <w:r w:rsidR="00CF2634">
        <w:rPr>
          <w:rFonts w:ascii="DINPro-Regular" w:hAnsi="DINPro-Regular"/>
        </w:rPr>
        <w:t xml:space="preserve"> masser af</w:t>
      </w:r>
      <w:r w:rsidR="002522EF">
        <w:rPr>
          <w:rFonts w:ascii="DINPro-Regular" w:hAnsi="DINPro-Regular"/>
        </w:rPr>
        <w:t xml:space="preserve"> </w:t>
      </w:r>
      <w:r w:rsidR="009906C0">
        <w:rPr>
          <w:rFonts w:ascii="DINPro-Regular" w:hAnsi="DINPro-Regular"/>
        </w:rPr>
        <w:t xml:space="preserve">motivation og inspiration. </w:t>
      </w:r>
    </w:p>
    <w:p w:rsidR="009906C0" w:rsidRDefault="009906C0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</w:p>
    <w:p w:rsidR="002522EF" w:rsidRDefault="00DB0209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  <w:r>
        <w:rPr>
          <w:rFonts w:ascii="DINPro-Regular" w:hAnsi="DINPro-Regular"/>
        </w:rPr>
        <w:t xml:space="preserve">Tanken bag projektet er at eksperimentere med og udvikle andre læreprocesser der i højere grad involverer de lærendes sanser, krop og følelse. </w:t>
      </w:r>
      <w:r w:rsidR="00CF2634">
        <w:rPr>
          <w:rFonts w:ascii="DINPro-Regular" w:hAnsi="DINPro-Regular"/>
        </w:rPr>
        <w:t>Der</w:t>
      </w:r>
      <w:r w:rsidR="009906C0">
        <w:rPr>
          <w:rFonts w:ascii="DINPro-Regular" w:hAnsi="DINPro-Regular"/>
        </w:rPr>
        <w:t xml:space="preserve"> arbejde</w:t>
      </w:r>
      <w:r w:rsidR="00CF2634">
        <w:rPr>
          <w:rFonts w:ascii="DINPro-Regular" w:hAnsi="DINPro-Regular"/>
        </w:rPr>
        <w:t>s</w:t>
      </w:r>
      <w:r w:rsidR="009906C0">
        <w:rPr>
          <w:rFonts w:ascii="DINPro-Regular" w:hAnsi="DINPro-Regular"/>
        </w:rPr>
        <w:t xml:space="preserve"> ud fra hypotesen om, at børn bedst udvikler bæredygtige vaner, når de får mulighed for at handle i en dialekti</w:t>
      </w:r>
      <w:r w:rsidR="00CF2634">
        <w:rPr>
          <w:rFonts w:ascii="DINPro-Regular" w:hAnsi="DINPro-Regular"/>
        </w:rPr>
        <w:t>k mellem omsorg og kreativitet.</w:t>
      </w:r>
    </w:p>
    <w:p w:rsidR="002522EF" w:rsidRDefault="002522EF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</w:p>
    <w:p w:rsidR="00F72FFF" w:rsidRDefault="002522EF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  <w:r>
        <w:rPr>
          <w:rFonts w:ascii="DINPro-Regular" w:hAnsi="DINPro-Regular"/>
        </w:rPr>
        <w:t xml:space="preserve">Vi vil rigtig gerne komme og drikke en kop kaffe hos jer og fortælle jer mere om projektet og onsdag d. 18/4 </w:t>
      </w:r>
      <w:r w:rsidR="009906C0">
        <w:rPr>
          <w:rFonts w:ascii="DINPro-Regular" w:hAnsi="DINPro-Regular"/>
        </w:rPr>
        <w:t xml:space="preserve">om eftermiddagen </w:t>
      </w:r>
      <w:r>
        <w:rPr>
          <w:rFonts w:ascii="DINPro-Regular" w:hAnsi="DINPro-Regular"/>
        </w:rPr>
        <w:t>kommer 2 seminarielærer og 4 pædagoger (fra to dagi</w:t>
      </w:r>
      <w:r w:rsidR="00CF2634">
        <w:rPr>
          <w:rFonts w:ascii="DINPro-Regular" w:hAnsi="DINPro-Regular"/>
        </w:rPr>
        <w:t>nstitutioner i Odense) til Energiakademiet</w:t>
      </w:r>
      <w:r>
        <w:rPr>
          <w:rFonts w:ascii="DINPro-Regular" w:hAnsi="DINPro-Regular"/>
        </w:rPr>
        <w:t xml:space="preserve">, </w:t>
      </w:r>
      <w:r w:rsidR="00CF2634">
        <w:rPr>
          <w:rFonts w:ascii="DINPro-Regular" w:hAnsi="DINPro-Regular"/>
        </w:rPr>
        <w:t xml:space="preserve">hvor </w:t>
      </w:r>
      <w:r>
        <w:rPr>
          <w:rFonts w:ascii="DINPro-Regular" w:hAnsi="DINPro-Regular"/>
        </w:rPr>
        <w:t xml:space="preserve">de vil fortælle om de oplevelser, de har haft i forbindelse med projektet. </w:t>
      </w:r>
    </w:p>
    <w:p w:rsidR="00CF2634" w:rsidRDefault="00CF2634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</w:p>
    <w:p w:rsidR="00CF2634" w:rsidRDefault="00CF2634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</w:p>
    <w:p w:rsidR="00F72FFF" w:rsidRPr="00C22DD0" w:rsidRDefault="00F72FFF" w:rsidP="00012E13">
      <w:pPr>
        <w:pStyle w:val="Normalweb"/>
        <w:spacing w:before="0" w:beforeAutospacing="0" w:after="0" w:afterAutospacing="0"/>
        <w:contextualSpacing/>
        <w:rPr>
          <w:rFonts w:ascii="DINPro-Regular" w:hAnsi="DINPro-Regular"/>
        </w:rPr>
      </w:pPr>
      <w:r>
        <w:rPr>
          <w:rFonts w:ascii="DINPro-Regular" w:hAnsi="DINPro-Regular"/>
        </w:rPr>
        <w:t xml:space="preserve"> </w:t>
      </w:r>
    </w:p>
    <w:p w:rsidR="000A7E1C" w:rsidRDefault="000A7E1C" w:rsidP="009B1FA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Pro-Regular" w:hAnsi="DINPro-Regular" w:cs="DINPro-Regular"/>
          <w:color w:val="000000"/>
          <w:sz w:val="24"/>
          <w:szCs w:val="24"/>
        </w:rPr>
      </w:pPr>
    </w:p>
    <w:p w:rsidR="009B1FA1" w:rsidRPr="00501CD4" w:rsidRDefault="009B1FA1" w:rsidP="009B1FA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Pro-Regular" w:hAnsi="DINPro-Regular" w:cs="DINPro-Regular"/>
          <w:color w:val="000000"/>
          <w:sz w:val="24"/>
          <w:szCs w:val="24"/>
        </w:rPr>
      </w:pPr>
      <w:r w:rsidRPr="00501CD4">
        <w:rPr>
          <w:rFonts w:ascii="DINPro-Regular" w:hAnsi="DINPro-Regular" w:cs="DINPro-Regular"/>
          <w:color w:val="000000"/>
          <w:sz w:val="24"/>
          <w:szCs w:val="24"/>
        </w:rPr>
        <w:t>De venligste hilsner</w:t>
      </w:r>
    </w:p>
    <w:p w:rsidR="009B1FA1" w:rsidRPr="00501CD4" w:rsidRDefault="009B1FA1" w:rsidP="009B1FA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Pro-Regular" w:hAnsi="DINPro-Regular" w:cs="DINPro-Regular"/>
          <w:color w:val="000000"/>
          <w:sz w:val="24"/>
          <w:szCs w:val="24"/>
        </w:rPr>
      </w:pPr>
    </w:p>
    <w:p w:rsidR="009B1FA1" w:rsidRPr="00B55F8E" w:rsidRDefault="00501CD4" w:rsidP="009B1FA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Pro-Bold" w:hAnsi="DINPro-Bold" w:cs="DINPro-Regular"/>
          <w:color w:val="000000"/>
          <w:sz w:val="24"/>
          <w:szCs w:val="24"/>
        </w:rPr>
      </w:pPr>
      <w:r w:rsidRPr="00B55F8E">
        <w:rPr>
          <w:rFonts w:ascii="DINPro-Bold" w:hAnsi="DINPro-Bold" w:cs="DINPro-Regular"/>
          <w:color w:val="000000"/>
          <w:sz w:val="24"/>
          <w:szCs w:val="24"/>
        </w:rPr>
        <w:t>Navn</w:t>
      </w:r>
      <w:r w:rsidR="009B1FA1" w:rsidRPr="00B55F8E">
        <w:rPr>
          <w:rFonts w:ascii="DINPro-Bold" w:hAnsi="DINPro-Bold" w:cs="DINPro-Regular"/>
          <w:color w:val="000000"/>
          <w:sz w:val="24"/>
          <w:szCs w:val="24"/>
        </w:rPr>
        <w:t xml:space="preserve"> </w:t>
      </w:r>
      <w:r w:rsidRPr="00B55F8E">
        <w:rPr>
          <w:rFonts w:ascii="DINPro-Bold" w:hAnsi="DINPro-Bold" w:cs="DINPro-Regular"/>
          <w:color w:val="000000"/>
          <w:sz w:val="24"/>
          <w:szCs w:val="24"/>
        </w:rPr>
        <w:t>Efternavn</w:t>
      </w:r>
    </w:p>
    <w:p w:rsidR="00224AD8" w:rsidRPr="00F72FFF" w:rsidRDefault="009B1FA1" w:rsidP="00224AD8">
      <w:pPr>
        <w:autoSpaceDE w:val="0"/>
        <w:autoSpaceDN w:val="0"/>
        <w:adjustRightInd w:val="0"/>
        <w:spacing w:after="0" w:line="288" w:lineRule="auto"/>
        <w:textAlignment w:val="center"/>
        <w:rPr>
          <w:rFonts w:ascii="DINPro-Regular" w:hAnsi="DINPro-Regular" w:cs="DINPro-Regular"/>
          <w:color w:val="000000"/>
          <w:sz w:val="18"/>
          <w:szCs w:val="18"/>
          <w:lang w:val="en-US"/>
        </w:rPr>
      </w:pPr>
      <w:r w:rsidRPr="00F72FFF">
        <w:rPr>
          <w:rFonts w:ascii="DINPro-Regular" w:hAnsi="DINPro-Regular" w:cs="DINPro-Regular"/>
          <w:color w:val="000000"/>
          <w:sz w:val="18"/>
          <w:szCs w:val="18"/>
          <w:lang w:val="en-US"/>
        </w:rPr>
        <w:t xml:space="preserve">Dir. </w:t>
      </w:r>
      <w:proofErr w:type="spellStart"/>
      <w:r w:rsidRPr="00F72FFF">
        <w:rPr>
          <w:rFonts w:ascii="DINPro-Regular" w:hAnsi="DINPro-Regular" w:cs="DINPro-Regular"/>
          <w:color w:val="000000"/>
          <w:sz w:val="18"/>
          <w:szCs w:val="18"/>
          <w:lang w:val="en-US"/>
        </w:rPr>
        <w:t>Tlf</w:t>
      </w:r>
      <w:proofErr w:type="spellEnd"/>
      <w:r w:rsidRPr="00F72FFF">
        <w:rPr>
          <w:rFonts w:ascii="DINPro-Regular" w:hAnsi="DINPro-Regular" w:cs="DINPro-Regular"/>
          <w:color w:val="000000"/>
          <w:sz w:val="18"/>
          <w:szCs w:val="18"/>
          <w:lang w:val="en-US"/>
        </w:rPr>
        <w:t xml:space="preserve">: + 45 XX </w:t>
      </w:r>
      <w:proofErr w:type="spellStart"/>
      <w:r w:rsidRPr="00F72FFF">
        <w:rPr>
          <w:rFonts w:ascii="DINPro-Regular" w:hAnsi="DINPro-Regular" w:cs="DINPro-Regular"/>
          <w:color w:val="000000"/>
          <w:sz w:val="18"/>
          <w:szCs w:val="18"/>
          <w:lang w:val="en-US"/>
        </w:rPr>
        <w:t>XX</w:t>
      </w:r>
      <w:proofErr w:type="spellEnd"/>
      <w:r w:rsidRPr="00F72FFF">
        <w:rPr>
          <w:rFonts w:ascii="DINPro-Regular" w:hAnsi="DINPro-Regular" w:cs="DINPro-Regular"/>
          <w:color w:val="000000"/>
          <w:sz w:val="18"/>
          <w:szCs w:val="18"/>
          <w:lang w:val="en-US"/>
        </w:rPr>
        <w:t xml:space="preserve"> </w:t>
      </w:r>
      <w:proofErr w:type="spellStart"/>
      <w:r w:rsidRPr="00F72FFF">
        <w:rPr>
          <w:rFonts w:ascii="DINPro-Regular" w:hAnsi="DINPro-Regular" w:cs="DINPro-Regular"/>
          <w:color w:val="000000"/>
          <w:sz w:val="18"/>
          <w:szCs w:val="18"/>
          <w:lang w:val="en-US"/>
        </w:rPr>
        <w:t>XX</w:t>
      </w:r>
      <w:proofErr w:type="spellEnd"/>
      <w:r w:rsidRPr="00F72FFF">
        <w:rPr>
          <w:rFonts w:ascii="DINPro-Regular" w:hAnsi="DINPro-Regular" w:cs="DINPro-Regular"/>
          <w:color w:val="000000"/>
          <w:sz w:val="18"/>
          <w:szCs w:val="18"/>
          <w:lang w:val="en-US"/>
        </w:rPr>
        <w:t xml:space="preserve"> </w:t>
      </w:r>
      <w:proofErr w:type="spellStart"/>
      <w:r w:rsidRPr="00F72FFF">
        <w:rPr>
          <w:rFonts w:ascii="DINPro-Regular" w:hAnsi="DINPro-Regular" w:cs="DINPro-Regular"/>
          <w:color w:val="000000"/>
          <w:sz w:val="18"/>
          <w:szCs w:val="18"/>
          <w:lang w:val="en-US"/>
        </w:rPr>
        <w:t>XX</w:t>
      </w:r>
      <w:proofErr w:type="spellEnd"/>
      <w:r w:rsidR="00224AD8" w:rsidRPr="00F72FFF">
        <w:rPr>
          <w:rFonts w:ascii="DINPro-Regular" w:hAnsi="DINPro-Regular" w:cs="DINPro-Regular"/>
          <w:color w:val="000000"/>
          <w:sz w:val="18"/>
          <w:szCs w:val="18"/>
          <w:lang w:val="en-US"/>
        </w:rPr>
        <w:t xml:space="preserve"> </w:t>
      </w:r>
    </w:p>
    <w:p w:rsidR="00E77BC0" w:rsidRPr="00224AD8" w:rsidRDefault="00224AD8" w:rsidP="00224AD8">
      <w:pPr>
        <w:autoSpaceDE w:val="0"/>
        <w:autoSpaceDN w:val="0"/>
        <w:adjustRightInd w:val="0"/>
        <w:spacing w:after="0" w:line="480" w:lineRule="auto"/>
        <w:textAlignment w:val="center"/>
        <w:rPr>
          <w:rFonts w:ascii="DINPro-Regular" w:hAnsi="DINPro-Regular" w:cs="DINPro-Regular"/>
          <w:color w:val="000000"/>
          <w:sz w:val="18"/>
          <w:szCs w:val="18"/>
        </w:rPr>
      </w:pPr>
      <w:proofErr w:type="spellStart"/>
      <w:r>
        <w:rPr>
          <w:rFonts w:ascii="DINPro-Regular" w:hAnsi="DINPro-Regular" w:cs="DINPro-Regular"/>
          <w:color w:val="000000"/>
          <w:sz w:val="18"/>
          <w:szCs w:val="18"/>
        </w:rPr>
        <w:t>Email</w:t>
      </w:r>
      <w:proofErr w:type="spellEnd"/>
      <w:r>
        <w:rPr>
          <w:rFonts w:ascii="DINPro-Regular" w:hAnsi="DINPro-Regular" w:cs="DINPro-Regular"/>
          <w:color w:val="000000"/>
          <w:sz w:val="18"/>
          <w:szCs w:val="18"/>
        </w:rPr>
        <w:t xml:space="preserve">. </w:t>
      </w:r>
      <w:hyperlink r:id="rId8" w:history="1">
        <w:r w:rsidRPr="003D2FB3">
          <w:rPr>
            <w:rStyle w:val="Llink"/>
            <w:rFonts w:ascii="DINPro-Regular" w:hAnsi="DINPro-Regular" w:cs="DINPro-Regular"/>
            <w:sz w:val="18"/>
            <w:szCs w:val="18"/>
          </w:rPr>
          <w:t>XXX@energiakademiet.dk</w:t>
        </w:r>
      </w:hyperlink>
    </w:p>
    <w:sectPr w:rsidR="00E77BC0" w:rsidRPr="00224AD8" w:rsidSect="00E77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2" w:right="1985" w:bottom="1701" w:left="1134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34" w:rsidRDefault="00CF2634" w:rsidP="00A711E9">
      <w:pPr>
        <w:spacing w:after="0" w:line="240" w:lineRule="auto"/>
      </w:pPr>
      <w:r>
        <w:separator/>
      </w:r>
    </w:p>
  </w:endnote>
  <w:endnote w:type="continuationSeparator" w:id="0">
    <w:p w:rsidR="00CF2634" w:rsidRDefault="00CF2634" w:rsidP="00A7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2634" w:rsidRDefault="00CF263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2634" w:rsidRPr="00E716E3" w:rsidRDefault="00CF2634" w:rsidP="00E77BC0">
    <w:pPr>
      <w:pStyle w:val="BasicParagraph"/>
      <w:ind w:left="-567" w:right="-1419"/>
      <w:jc w:val="center"/>
      <w:rPr>
        <w:rFonts w:ascii="DINPro-Bold" w:hAnsi="DINPro-Bold" w:cs="DINPro-Bold"/>
        <w:b/>
        <w:bCs/>
        <w:color w:val="3A3A3A"/>
        <w:spacing w:val="5"/>
        <w:sz w:val="16"/>
        <w:szCs w:val="16"/>
        <w:lang w:val="da-DK"/>
      </w:rPr>
    </w:pPr>
    <w:r w:rsidRPr="00E716E3">
      <w:rPr>
        <w:rFonts w:ascii="DINPro-Bold" w:hAnsi="DINPro-Bold" w:cs="DINPro-Bold"/>
        <w:b/>
        <w:bCs/>
        <w:color w:val="3A3A3A"/>
        <w:spacing w:val="5"/>
        <w:sz w:val="16"/>
        <w:szCs w:val="16"/>
        <w:lang w:val="da-DK"/>
      </w:rPr>
      <w:t>Strandengen 1, 8305 Samsø, DK  |  T: +45 87 92 10 11  |  F: +45 87 92 10 70  |  info@energiakademiet.dk  |</w:t>
    </w:r>
    <w:r w:rsidRPr="00E716E3">
      <w:rPr>
        <w:rFonts w:ascii="DINPro-Bold" w:hAnsi="DINPro-Bold" w:cs="DINPro-Bold"/>
        <w:b/>
        <w:bCs/>
        <w:color w:val="3A3A3A"/>
        <w:spacing w:val="11"/>
        <w:sz w:val="16"/>
        <w:szCs w:val="16"/>
        <w:lang w:val="da-DK"/>
      </w:rPr>
      <w:t xml:space="preserve">  </w:t>
    </w:r>
    <w:r w:rsidRPr="00E716E3">
      <w:rPr>
        <w:rFonts w:ascii="DINPro-Bold" w:hAnsi="DINPro-Bold" w:cs="DINPro-Bold"/>
        <w:b/>
        <w:bCs/>
        <w:color w:val="3A3A3A"/>
        <w:spacing w:val="5"/>
        <w:sz w:val="16"/>
        <w:szCs w:val="16"/>
        <w:lang w:val="da-DK"/>
      </w:rPr>
      <w:t>www.energiakademiet.dk</w:t>
    </w:r>
  </w:p>
  <w:p w:rsidR="00CF2634" w:rsidRDefault="00CF2634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2634" w:rsidRPr="00F72FFF" w:rsidRDefault="00CF2634" w:rsidP="00E77BC0">
    <w:pPr>
      <w:pStyle w:val="BasicParagraph"/>
      <w:ind w:left="-567" w:right="-1419"/>
      <w:jc w:val="center"/>
      <w:rPr>
        <w:lang w:val="da-DK"/>
      </w:rPr>
    </w:pPr>
    <w:r w:rsidRPr="00E716E3">
      <w:rPr>
        <w:rFonts w:ascii="DINPro-Bold" w:hAnsi="DINPro-Bold" w:cs="DINPro-Bold"/>
        <w:b/>
        <w:bCs/>
        <w:color w:val="3A3A3A"/>
        <w:spacing w:val="5"/>
        <w:sz w:val="16"/>
        <w:szCs w:val="16"/>
        <w:lang w:val="da-DK"/>
      </w:rPr>
      <w:t>Strandengen 1, 8305 Samsø, DK  |  T: +45 87 92 10 11  |  F: +45 87 92 10 70  |  info@energiakademiet.dk  |</w:t>
    </w:r>
    <w:r w:rsidRPr="00E716E3">
      <w:rPr>
        <w:rFonts w:ascii="DINPro-Bold" w:hAnsi="DINPro-Bold" w:cs="DINPro-Bold"/>
        <w:b/>
        <w:bCs/>
        <w:color w:val="3A3A3A"/>
        <w:spacing w:val="11"/>
        <w:sz w:val="16"/>
        <w:szCs w:val="16"/>
        <w:lang w:val="da-DK"/>
      </w:rPr>
      <w:t xml:space="preserve">  </w:t>
    </w:r>
    <w:r w:rsidRPr="00E716E3">
      <w:rPr>
        <w:rFonts w:ascii="DINPro-Bold" w:hAnsi="DINPro-Bold" w:cs="DINPro-Bold"/>
        <w:b/>
        <w:bCs/>
        <w:color w:val="3A3A3A"/>
        <w:spacing w:val="5"/>
        <w:sz w:val="16"/>
        <w:szCs w:val="16"/>
        <w:lang w:val="da-DK"/>
      </w:rPr>
      <w:t>www.energiakademiet.dk</w:t>
    </w:r>
  </w:p>
  <w:p w:rsidR="00CF2634" w:rsidRDefault="00CF263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34" w:rsidRDefault="00CF2634" w:rsidP="00A711E9">
      <w:pPr>
        <w:spacing w:after="0" w:line="240" w:lineRule="auto"/>
      </w:pPr>
      <w:r>
        <w:separator/>
      </w:r>
    </w:p>
  </w:footnote>
  <w:footnote w:type="continuationSeparator" w:id="0">
    <w:p w:rsidR="00CF2634" w:rsidRDefault="00CF2634" w:rsidP="00A7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2634" w:rsidRDefault="00BB783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011989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andmærk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2634" w:rsidRDefault="00BB783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011990" o:spid="_x0000_s2075" type="#_x0000_t75" style="position:absolute;margin-left:-56.95pt;margin-top:-170.05pt;width:595.2pt;height:841.9pt;z-index:-251656192;mso-position-horizontal-relative:margin;mso-position-vertical-relative:margin" o:allowincell="f">
          <v:imagedata r:id="rId1" o:title="vandmærk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F2634" w:rsidRDefault="00BB783D" w:rsidP="00EA0D56">
    <w:pPr>
      <w:pStyle w:val="Normalweb"/>
      <w:spacing w:before="0" w:beforeAutospacing="0" w:after="0" w:afterAutospacing="0"/>
      <w:contextualSpacing/>
      <w:rPr>
        <w:rFonts w:ascii="DINPro-Regular" w:hAnsi="DINPro-Regular"/>
        <w:b/>
      </w:rPr>
    </w:pPr>
    <w:r>
      <w:rPr>
        <w:rFonts w:ascii="DINPro-Regular" w:hAnsi="DINPro-Regular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011988" o:spid="_x0000_s2073" type="#_x0000_t75" style="position:absolute;margin-left:-56.95pt;margin-top:-175.05pt;width:595.2pt;height:841.9pt;z-index:-251658240;mso-position-horizontal-relative:margin;mso-position-vertical-relative:margin" o:allowincell="f">
          <v:imagedata r:id="rId1" o:title="vandmærke1"/>
          <w10:wrap anchorx="margin" anchory="margin"/>
        </v:shape>
      </w:pict>
    </w:r>
  </w:p>
  <w:p w:rsidR="00CF2634" w:rsidRPr="002B4DDD" w:rsidRDefault="00CF2634" w:rsidP="00EA0D56">
    <w:pPr>
      <w:pStyle w:val="Normalweb"/>
      <w:spacing w:before="0" w:beforeAutospacing="0" w:after="0" w:afterAutospacing="0"/>
      <w:contextualSpacing/>
      <w:rPr>
        <w:rFonts w:ascii="DINPro-Regular" w:hAnsi="DINPro-Regular"/>
        <w:b/>
      </w:rPr>
    </w:pPr>
    <w:r w:rsidRPr="002B4DDD">
      <w:rPr>
        <w:rFonts w:ascii="DINPro-Regular" w:hAnsi="DINPro-Regular"/>
        <w:b/>
      </w:rPr>
      <w:t>Navn Navnsen</w:t>
    </w:r>
  </w:p>
  <w:p w:rsidR="00CF2634" w:rsidRPr="00C22DD0" w:rsidRDefault="00CF2634" w:rsidP="00EA0D56">
    <w:pPr>
      <w:pStyle w:val="Normalweb"/>
      <w:spacing w:before="0" w:beforeAutospacing="0" w:after="0" w:afterAutospacing="0"/>
      <w:contextualSpacing/>
      <w:rPr>
        <w:rFonts w:ascii="DINPro-Regular" w:hAnsi="DINPro-Regular"/>
      </w:rPr>
    </w:pPr>
    <w:r w:rsidRPr="00C22DD0">
      <w:rPr>
        <w:rFonts w:ascii="DINPro-Regular" w:hAnsi="DINPro-Regular"/>
      </w:rPr>
      <w:t>Gadenavn nr. 1</w:t>
    </w:r>
  </w:p>
  <w:p w:rsidR="00CF2634" w:rsidRPr="00C22DD0" w:rsidRDefault="00CF2634" w:rsidP="00EA0D56">
    <w:pPr>
      <w:pStyle w:val="Normalweb"/>
      <w:spacing w:before="0" w:beforeAutospacing="0" w:after="0" w:afterAutospacing="0"/>
      <w:contextualSpacing/>
      <w:rPr>
        <w:rFonts w:ascii="DINPro-Regular" w:hAnsi="DINPro-Regular"/>
      </w:rPr>
    </w:pPr>
    <w:r w:rsidRPr="00C22DD0">
      <w:rPr>
        <w:rFonts w:ascii="DINPro-Regular" w:hAnsi="DINPro-Regular"/>
      </w:rPr>
      <w:t>8305 Samsø</w:t>
    </w:r>
  </w:p>
  <w:p w:rsidR="00CF2634" w:rsidRPr="00C22DD0" w:rsidRDefault="00CF2634" w:rsidP="00EA0D56">
    <w:pPr>
      <w:pStyle w:val="Normalweb"/>
      <w:spacing w:before="0" w:beforeAutospacing="0" w:after="0" w:afterAutospacing="0"/>
      <w:contextualSpacing/>
      <w:rPr>
        <w:rFonts w:ascii="DINPro-Regular" w:hAnsi="DINPro-Regular"/>
      </w:rPr>
    </w:pPr>
    <w:proofErr w:type="spellStart"/>
    <w:r w:rsidRPr="00C22DD0">
      <w:rPr>
        <w:rFonts w:ascii="DINPro-Regular" w:hAnsi="DINPro-Regular"/>
      </w:rPr>
      <w:t>Att</w:t>
    </w:r>
    <w:proofErr w:type="spellEnd"/>
    <w:r w:rsidRPr="00C22DD0">
      <w:rPr>
        <w:rFonts w:ascii="DINPro-Regular" w:hAnsi="DINPro-Regular"/>
      </w:rPr>
      <w:t xml:space="preserve">: Mr. </w:t>
    </w:r>
    <w:r w:rsidRPr="00C22DD0">
      <w:rPr>
        <w:rFonts w:ascii="DINPro-Regular" w:hAnsi="DINPro-Regular"/>
      </w:rPr>
      <w:t>Navn</w:t>
    </w:r>
    <w:r>
      <w:rPr>
        <w:rFonts w:ascii="DINPro-Regular" w:hAnsi="DINPro-Regular"/>
      </w:rPr>
      <w:t xml:space="preserve"> ( ved f</w:t>
    </w:r>
    <w:r w:rsidRPr="00C22DD0">
      <w:rPr>
        <w:rFonts w:ascii="DINPro-Regular" w:hAnsi="DINPro-Regular"/>
      </w:rPr>
      <w:t>irma navn )</w:t>
    </w:r>
  </w:p>
  <w:p w:rsidR="00CF2634" w:rsidRDefault="00CF26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78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FF"/>
    <w:rsid w:val="00012E13"/>
    <w:rsid w:val="000A7E1C"/>
    <w:rsid w:val="000C087C"/>
    <w:rsid w:val="0010357A"/>
    <w:rsid w:val="001A4A5F"/>
    <w:rsid w:val="001D7D6E"/>
    <w:rsid w:val="00224AD8"/>
    <w:rsid w:val="002522EF"/>
    <w:rsid w:val="002B4DDD"/>
    <w:rsid w:val="0039649F"/>
    <w:rsid w:val="00402335"/>
    <w:rsid w:val="00406260"/>
    <w:rsid w:val="00492F7E"/>
    <w:rsid w:val="00501CD4"/>
    <w:rsid w:val="005C2CF9"/>
    <w:rsid w:val="00602EDE"/>
    <w:rsid w:val="006725A6"/>
    <w:rsid w:val="007537EB"/>
    <w:rsid w:val="007D379F"/>
    <w:rsid w:val="0086447C"/>
    <w:rsid w:val="008A31EF"/>
    <w:rsid w:val="008F74B8"/>
    <w:rsid w:val="00902C3E"/>
    <w:rsid w:val="009906C0"/>
    <w:rsid w:val="009B1FA1"/>
    <w:rsid w:val="00A0399B"/>
    <w:rsid w:val="00A21242"/>
    <w:rsid w:val="00A711E9"/>
    <w:rsid w:val="00A777CE"/>
    <w:rsid w:val="00A82BEA"/>
    <w:rsid w:val="00A943AB"/>
    <w:rsid w:val="00AA639D"/>
    <w:rsid w:val="00B51E9D"/>
    <w:rsid w:val="00B55F8E"/>
    <w:rsid w:val="00B8463C"/>
    <w:rsid w:val="00BA4C38"/>
    <w:rsid w:val="00BA7064"/>
    <w:rsid w:val="00BB783D"/>
    <w:rsid w:val="00C22DD0"/>
    <w:rsid w:val="00C87C90"/>
    <w:rsid w:val="00CF2634"/>
    <w:rsid w:val="00DB0209"/>
    <w:rsid w:val="00DB5286"/>
    <w:rsid w:val="00E716E3"/>
    <w:rsid w:val="00E77BC0"/>
    <w:rsid w:val="00EA0D56"/>
    <w:rsid w:val="00F14D63"/>
    <w:rsid w:val="00F56D58"/>
    <w:rsid w:val="00F72FFF"/>
    <w:rsid w:val="00FA3683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asicParagraph">
    <w:name w:val="[Basic Paragraph]"/>
    <w:basedOn w:val="Normal"/>
    <w:uiPriority w:val="99"/>
    <w:rsid w:val="00C87C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9B1F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711E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711E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711E9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EA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0D56"/>
  </w:style>
  <w:style w:type="paragraph" w:styleId="Sidefod">
    <w:name w:val="footer"/>
    <w:basedOn w:val="Normal"/>
    <w:link w:val="SidefodTegn"/>
    <w:uiPriority w:val="99"/>
    <w:unhideWhenUsed/>
    <w:rsid w:val="00EA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D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1D74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224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asicParagraph">
    <w:name w:val="[Basic Paragraph]"/>
    <w:basedOn w:val="Normal"/>
    <w:uiPriority w:val="99"/>
    <w:rsid w:val="00C87C9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9B1F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711E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711E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711E9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EA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0D56"/>
  </w:style>
  <w:style w:type="paragraph" w:styleId="Sidefod">
    <w:name w:val="footer"/>
    <w:basedOn w:val="Normal"/>
    <w:link w:val="SidefodTegn"/>
    <w:uiPriority w:val="99"/>
    <w:unhideWhenUsed/>
    <w:rsid w:val="00EA0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D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1D74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224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XXX@energiakademiet.d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eve\Brevpapir%20nyt%20logo\Brevpapir_til_digital_EA_2.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BDBA-C7F5-C849-B7B2-E5EF0973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\Breve\Brevpapir nyt logo\Brevpapir_til_digital_EA_2.0.dotx</Template>
  <TotalTime>1</TotalTime>
  <Pages>1</Pages>
  <Words>151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Energi010</dc:creator>
  <cp:lastModifiedBy>Malene Lundén</cp:lastModifiedBy>
  <cp:revision>2</cp:revision>
  <cp:lastPrinted>2011-12-14T14:03:00Z</cp:lastPrinted>
  <dcterms:created xsi:type="dcterms:W3CDTF">2014-09-03T11:46:00Z</dcterms:created>
  <dcterms:modified xsi:type="dcterms:W3CDTF">2014-09-03T11:46:00Z</dcterms:modified>
</cp:coreProperties>
</file>