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44"/>
        <w:tblW w:w="10182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94"/>
        <w:gridCol w:w="2142"/>
        <w:gridCol w:w="1701"/>
        <w:gridCol w:w="3945"/>
      </w:tblGrid>
      <w:tr w:rsidR="001E4084" w:rsidRPr="002243AA" w:rsidTr="004719A9">
        <w:trPr>
          <w:trHeight w:val="790"/>
        </w:trPr>
        <w:tc>
          <w:tcPr>
            <w:tcW w:w="10182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E4084" w:rsidRPr="004719A9" w:rsidRDefault="001E4084" w:rsidP="004719A9">
            <w:pPr>
              <w:pStyle w:val="Overskrift1"/>
              <w:rPr>
                <w:rFonts w:ascii="DINPro-Bold" w:hAnsi="DINPro-Bold"/>
                <w:color w:val="000000" w:themeColor="text1"/>
                <w:sz w:val="44"/>
                <w:szCs w:val="44"/>
                <w:lang w:val="da-DK"/>
              </w:rPr>
            </w:pPr>
            <w:bookmarkStart w:id="0" w:name="_GoBack"/>
            <w:bookmarkEnd w:id="0"/>
            <w:r w:rsidRPr="004719A9">
              <w:rPr>
                <w:rFonts w:ascii="DINPro-Bold" w:hAnsi="DINPro-Bold"/>
                <w:color w:val="000000" w:themeColor="text1"/>
                <w:sz w:val="44"/>
                <w:szCs w:val="44"/>
                <w:lang w:val="da-DK"/>
              </w:rPr>
              <w:t>Mødetitel</w:t>
            </w:r>
          </w:p>
          <w:p w:rsidR="001E4084" w:rsidRPr="001E4084" w:rsidRDefault="001E4084" w:rsidP="004719A9">
            <w:pPr>
              <w:rPr>
                <w:lang w:val="da-DK"/>
              </w:rPr>
            </w:pPr>
          </w:p>
          <w:p w:rsidR="001E4084" w:rsidRDefault="001E4084" w:rsidP="004719A9">
            <w:pPr>
              <w:rPr>
                <w:lang w:val="da-DK"/>
              </w:rPr>
            </w:pPr>
          </w:p>
          <w:p w:rsidR="001E4084" w:rsidRDefault="001E4084" w:rsidP="004719A9">
            <w:pPr>
              <w:rPr>
                <w:lang w:val="da-DK"/>
              </w:rPr>
            </w:pPr>
          </w:p>
          <w:p w:rsidR="001E4084" w:rsidRPr="00D201BC" w:rsidRDefault="001E4084" w:rsidP="004719A9">
            <w:pPr>
              <w:rPr>
                <w:lang w:val="da-DK"/>
              </w:rPr>
            </w:pPr>
          </w:p>
        </w:tc>
      </w:tr>
      <w:tr w:rsidR="004719A9" w:rsidRPr="002243AA" w:rsidTr="004719A9">
        <w:trPr>
          <w:trHeight w:val="274"/>
        </w:trPr>
        <w:tc>
          <w:tcPr>
            <w:tcW w:w="239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E4084" w:rsidRPr="001E4084" w:rsidRDefault="001E4084" w:rsidP="004719A9">
            <w:pPr>
              <w:pStyle w:val="Overskrift3"/>
              <w:rPr>
                <w:rFonts w:ascii="DINPro-Bold" w:hAnsi="DINPro-Bold"/>
                <w:color w:val="808080"/>
                <w:sz w:val="28"/>
                <w:szCs w:val="28"/>
                <w:lang w:val="da-DK"/>
              </w:rPr>
            </w:pPr>
            <w:r w:rsidRPr="001E4084">
              <w:rPr>
                <w:rFonts w:ascii="DINPro-Bold" w:hAnsi="DINPro-Bold"/>
                <w:color w:val="808080"/>
                <w:sz w:val="28"/>
                <w:szCs w:val="28"/>
                <w:lang w:val="da-DK"/>
              </w:rPr>
              <w:t>Referat</w:t>
            </w:r>
            <w:r w:rsidR="00AE551C">
              <w:rPr>
                <w:rFonts w:ascii="DINPro-Bold" w:hAnsi="DINPro-Bold"/>
                <w:color w:val="808080"/>
                <w:sz w:val="28"/>
                <w:szCs w:val="28"/>
                <w:lang w:val="da-DK"/>
              </w:rPr>
              <w:t>:</w:t>
            </w:r>
          </w:p>
        </w:tc>
        <w:tc>
          <w:tcPr>
            <w:tcW w:w="214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E4084" w:rsidRPr="00D201BC" w:rsidRDefault="001E4084" w:rsidP="004719A9">
            <w:pPr>
              <w:pStyle w:val="Overskrift4"/>
              <w:framePr w:hSpace="0" w:wrap="auto" w:vAnchor="margin" w:hAnchor="text" w:xAlign="left" w:yAlign="inline"/>
              <w:rPr>
                <w:rFonts w:ascii="DINPro-Bold" w:hAnsi="DINPro-Bold"/>
                <w:lang w:val="da-DK"/>
              </w:rPr>
            </w:pPr>
            <w:r w:rsidRPr="007259EE">
              <w:rPr>
                <w:rFonts w:ascii="DINPro-Regular" w:hAnsi="DINPro-Regular"/>
                <w:lang w:val="da-DK"/>
              </w:rPr>
              <w:t>dato:</w:t>
            </w:r>
            <w:r>
              <w:rPr>
                <w:rFonts w:ascii="DINPro-Bold" w:hAnsi="DINPro-Bold"/>
                <w:lang w:val="da-DK"/>
              </w:rPr>
              <w:t xml:space="preserve"> </w:t>
            </w:r>
            <w:r w:rsidRPr="007259EE">
              <w:rPr>
                <w:rFonts w:ascii="DINPro-Bold" w:hAnsi="DINPro-Bold"/>
                <w:sz w:val="20"/>
                <w:szCs w:val="20"/>
                <w:lang w:val="da-DK"/>
              </w:rPr>
              <w:t>XX-XX-201</w:t>
            </w:r>
            <w:r>
              <w:rPr>
                <w:rFonts w:ascii="DINPro-Bold" w:hAnsi="DINPro-Bold"/>
                <w:sz w:val="20"/>
                <w:szCs w:val="20"/>
                <w:lang w:val="da-DK"/>
              </w:rPr>
              <w:t>x</w:t>
            </w:r>
          </w:p>
        </w:tc>
        <w:tc>
          <w:tcPr>
            <w:tcW w:w="170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E4084" w:rsidRPr="00D201BC" w:rsidRDefault="001E4084" w:rsidP="004719A9">
            <w:pPr>
              <w:pStyle w:val="Overskrift4"/>
              <w:framePr w:hSpace="0" w:wrap="auto" w:vAnchor="margin" w:hAnchor="text" w:xAlign="left" w:yAlign="inline"/>
              <w:ind w:right="-60"/>
              <w:rPr>
                <w:rFonts w:ascii="DINPro-Bold" w:hAnsi="DINPro-Bold"/>
                <w:lang w:val="da-DK"/>
              </w:rPr>
            </w:pPr>
            <w:r w:rsidRPr="007259EE">
              <w:rPr>
                <w:rFonts w:ascii="DINPro-Regular" w:hAnsi="DINPro-Regular"/>
                <w:lang w:val="da-DK"/>
              </w:rPr>
              <w:t>tids</w:t>
            </w:r>
            <w:r>
              <w:rPr>
                <w:rFonts w:ascii="DINPro-Regular" w:hAnsi="DINPro-Regular"/>
                <w:lang w:val="da-DK"/>
              </w:rPr>
              <w:t xml:space="preserve">: </w:t>
            </w:r>
            <w:r w:rsidRPr="007259EE">
              <w:rPr>
                <w:rFonts w:ascii="DINPro-Bold" w:hAnsi="DINPro-Bold"/>
                <w:sz w:val="20"/>
                <w:szCs w:val="20"/>
                <w:lang w:val="da-DK"/>
              </w:rPr>
              <w:t>XX</w:t>
            </w:r>
            <w:proofErr w:type="gramStart"/>
            <w:r w:rsidRPr="007259EE">
              <w:rPr>
                <w:rFonts w:ascii="DINPro-Bold" w:hAnsi="DINPro-Bold"/>
                <w:sz w:val="20"/>
                <w:szCs w:val="20"/>
                <w:lang w:val="da-DK"/>
              </w:rPr>
              <w:t>.XX</w:t>
            </w:r>
            <w:proofErr w:type="gramEnd"/>
            <w:r w:rsidRPr="007259EE">
              <w:rPr>
                <w:rFonts w:ascii="DINPro-Bold" w:hAnsi="DINPro-Bold"/>
                <w:sz w:val="18"/>
                <w:lang w:val="da-DK"/>
              </w:rPr>
              <w:t xml:space="preserve">  </w:t>
            </w:r>
          </w:p>
        </w:tc>
        <w:tc>
          <w:tcPr>
            <w:tcW w:w="3945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E4084" w:rsidRPr="00D201BC" w:rsidRDefault="001E4084" w:rsidP="004719A9">
            <w:pPr>
              <w:pStyle w:val="Overskrift5"/>
              <w:jc w:val="left"/>
              <w:rPr>
                <w:rFonts w:ascii="DINPro-Bold" w:hAnsi="DINPro-Bold"/>
                <w:lang w:val="da-DK"/>
              </w:rPr>
            </w:pPr>
            <w:r w:rsidRPr="007259EE">
              <w:rPr>
                <w:rFonts w:ascii="DINPro-Regular" w:hAnsi="DINPro-Regular"/>
                <w:lang w:val="da-DK"/>
              </w:rPr>
              <w:t>Mødested:</w:t>
            </w:r>
            <w:r>
              <w:rPr>
                <w:rFonts w:ascii="DINPro-Bold" w:hAnsi="DINPro-Bold"/>
                <w:lang w:val="da-DK"/>
              </w:rPr>
              <w:t xml:space="preserve"> </w:t>
            </w:r>
            <w:r>
              <w:rPr>
                <w:rFonts w:ascii="DINPro-Bold" w:hAnsi="DINPro-Bold"/>
                <w:sz w:val="20"/>
                <w:szCs w:val="20"/>
                <w:lang w:val="da-DK"/>
              </w:rPr>
              <w:t>XXX</w:t>
            </w:r>
          </w:p>
        </w:tc>
      </w:tr>
      <w:tr w:rsidR="001E4084" w:rsidRPr="002243AA" w:rsidTr="004719A9">
        <w:trPr>
          <w:trHeight w:val="229"/>
        </w:trPr>
        <w:tc>
          <w:tcPr>
            <w:tcW w:w="10182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E4084" w:rsidRPr="002243AA" w:rsidRDefault="001E4084" w:rsidP="004719A9">
            <w:pPr>
              <w:rPr>
                <w:lang w:val="da-DK"/>
              </w:rPr>
            </w:pPr>
          </w:p>
        </w:tc>
      </w:tr>
      <w:tr w:rsidR="001E4084" w:rsidRPr="002243AA" w:rsidTr="004719A9">
        <w:trPr>
          <w:trHeight w:val="360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1E4084" w:rsidRPr="001E4084" w:rsidRDefault="001E4084" w:rsidP="004719A9">
            <w:pPr>
              <w:pStyle w:val="AllCapsHeading"/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</w:pPr>
            <w:r w:rsidRPr="001E4084"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  <w:t>Møde indkaldt af</w:t>
            </w:r>
          </w:p>
        </w:tc>
        <w:tc>
          <w:tcPr>
            <w:tcW w:w="778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19A9" w:rsidRPr="002243AA" w:rsidRDefault="004719A9" w:rsidP="004719A9">
            <w:pPr>
              <w:rPr>
                <w:lang w:val="da-DK"/>
              </w:rPr>
            </w:pPr>
          </w:p>
        </w:tc>
      </w:tr>
      <w:tr w:rsidR="001E4084" w:rsidRPr="002243AA" w:rsidTr="004719A9">
        <w:trPr>
          <w:trHeight w:val="360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1E4084" w:rsidRPr="001E4084" w:rsidRDefault="001E4084" w:rsidP="004719A9">
            <w:pPr>
              <w:pStyle w:val="AllCapsHeading"/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</w:pPr>
            <w:r w:rsidRPr="001E4084"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  <w:t>Mødetype</w:t>
            </w:r>
          </w:p>
        </w:tc>
        <w:tc>
          <w:tcPr>
            <w:tcW w:w="77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4084" w:rsidRPr="002243AA" w:rsidRDefault="001E4084" w:rsidP="004719A9">
            <w:pPr>
              <w:rPr>
                <w:lang w:val="da-DK"/>
              </w:rPr>
            </w:pPr>
          </w:p>
        </w:tc>
      </w:tr>
      <w:tr w:rsidR="001E4084" w:rsidRPr="002243AA" w:rsidTr="004719A9">
        <w:trPr>
          <w:trHeight w:val="360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1E4084" w:rsidRPr="001E4084" w:rsidRDefault="004719A9" w:rsidP="004719A9">
            <w:pPr>
              <w:pStyle w:val="AllCapsHeading"/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</w:pPr>
            <w:r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  <w:t>ORDSTYRER</w:t>
            </w:r>
          </w:p>
        </w:tc>
        <w:tc>
          <w:tcPr>
            <w:tcW w:w="77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4084" w:rsidRPr="002243AA" w:rsidRDefault="001E4084" w:rsidP="004719A9">
            <w:pPr>
              <w:tabs>
                <w:tab w:val="left" w:pos="4190"/>
              </w:tabs>
              <w:rPr>
                <w:lang w:val="da-DK"/>
              </w:rPr>
            </w:pPr>
          </w:p>
        </w:tc>
      </w:tr>
      <w:tr w:rsidR="001E4084" w:rsidRPr="002243AA" w:rsidTr="004719A9">
        <w:trPr>
          <w:trHeight w:val="360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1E4084" w:rsidRPr="001E4084" w:rsidRDefault="001E4084" w:rsidP="004719A9">
            <w:pPr>
              <w:pStyle w:val="AllCapsHeading"/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</w:pPr>
            <w:r w:rsidRPr="001E4084"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  <w:t>Referent</w:t>
            </w:r>
          </w:p>
        </w:tc>
        <w:tc>
          <w:tcPr>
            <w:tcW w:w="77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4084" w:rsidRPr="002243AA" w:rsidRDefault="001E4084" w:rsidP="004719A9">
            <w:pPr>
              <w:rPr>
                <w:lang w:val="da-DK"/>
              </w:rPr>
            </w:pPr>
          </w:p>
        </w:tc>
      </w:tr>
      <w:tr w:rsidR="001E4084" w:rsidRPr="002243AA" w:rsidTr="004719A9">
        <w:trPr>
          <w:trHeight w:val="360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1E4084" w:rsidRPr="001E4084" w:rsidRDefault="001E4084" w:rsidP="004719A9">
            <w:pPr>
              <w:pStyle w:val="AllCapsHeading"/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</w:pPr>
            <w:r w:rsidRPr="001E4084"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  <w:t>Tidtager</w:t>
            </w:r>
          </w:p>
        </w:tc>
        <w:tc>
          <w:tcPr>
            <w:tcW w:w="77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4084" w:rsidRPr="002243AA" w:rsidRDefault="001E4084" w:rsidP="004719A9">
            <w:pPr>
              <w:rPr>
                <w:lang w:val="da-DK"/>
              </w:rPr>
            </w:pPr>
          </w:p>
        </w:tc>
      </w:tr>
      <w:tr w:rsidR="001E4084" w:rsidRPr="002243AA" w:rsidTr="004719A9">
        <w:trPr>
          <w:trHeight w:val="360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1E4084" w:rsidRPr="001E4084" w:rsidRDefault="001E4084" w:rsidP="004719A9">
            <w:pPr>
              <w:pStyle w:val="AllCapsHeading"/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</w:pPr>
            <w:r w:rsidRPr="001E4084">
              <w:rPr>
                <w:rFonts w:ascii="DINPro-Bold" w:hAnsi="DINPro-Bold"/>
                <w:b w:val="0"/>
                <w:color w:val="FFFFFF" w:themeColor="background1"/>
                <w:sz w:val="18"/>
                <w:szCs w:val="18"/>
                <w:lang w:val="da-DK"/>
              </w:rPr>
              <w:t>Deltagere</w:t>
            </w:r>
          </w:p>
        </w:tc>
        <w:tc>
          <w:tcPr>
            <w:tcW w:w="77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4084" w:rsidRPr="002243AA" w:rsidRDefault="001E4084" w:rsidP="004719A9">
            <w:pPr>
              <w:rPr>
                <w:lang w:val="da-DK"/>
              </w:rPr>
            </w:pPr>
          </w:p>
        </w:tc>
      </w:tr>
      <w:tr w:rsidR="001E4084" w:rsidRPr="002243AA" w:rsidTr="004719A9">
        <w:trPr>
          <w:trHeight w:val="244"/>
        </w:trPr>
        <w:tc>
          <w:tcPr>
            <w:tcW w:w="10182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1E4084" w:rsidRDefault="001E4084" w:rsidP="004719A9">
            <w:pPr>
              <w:pStyle w:val="Overskrift2"/>
              <w:ind w:hanging="89"/>
              <w:rPr>
                <w:rFonts w:ascii="DINPro-Bold" w:hAnsi="DINPro-Bold"/>
                <w:color w:val="808080"/>
                <w:sz w:val="32"/>
                <w:szCs w:val="32"/>
                <w:lang w:val="da-DK"/>
              </w:rPr>
            </w:pPr>
          </w:p>
          <w:p w:rsidR="001E4084" w:rsidRPr="001E4084" w:rsidRDefault="001E4084" w:rsidP="004719A9">
            <w:pPr>
              <w:pStyle w:val="Overskrift2"/>
              <w:ind w:hanging="89"/>
              <w:rPr>
                <w:rFonts w:ascii="DINPro-Bold" w:hAnsi="DINPro-Bold"/>
                <w:color w:val="808080"/>
                <w:sz w:val="28"/>
                <w:szCs w:val="28"/>
                <w:lang w:val="da-DK"/>
              </w:rPr>
            </w:pPr>
            <w:r w:rsidRPr="001E4084">
              <w:rPr>
                <w:rFonts w:ascii="DINPro-Bold" w:hAnsi="DINPro-Bold"/>
                <w:color w:val="808080"/>
                <w:sz w:val="28"/>
                <w:szCs w:val="28"/>
                <w:lang w:val="da-DK"/>
              </w:rPr>
              <w:t>DAGSORDEN:</w:t>
            </w:r>
          </w:p>
          <w:p w:rsidR="001E4084" w:rsidRDefault="001E4084" w:rsidP="004719A9">
            <w:pPr>
              <w:pBdr>
                <w:bottom w:val="single" w:sz="6" w:space="1" w:color="auto"/>
              </w:pBdr>
              <w:ind w:left="53" w:hanging="142"/>
              <w:rPr>
                <w:lang w:val="da-DK"/>
              </w:rPr>
            </w:pPr>
          </w:p>
          <w:p w:rsidR="001E4084" w:rsidRPr="002243AA" w:rsidRDefault="001E4084" w:rsidP="004719A9">
            <w:pPr>
              <w:pStyle w:val="Overskrift2"/>
              <w:rPr>
                <w:lang w:val="da-DK"/>
              </w:rPr>
            </w:pPr>
          </w:p>
        </w:tc>
      </w:tr>
    </w:tbl>
    <w:p w:rsidR="00E0335D" w:rsidRDefault="00E0335D" w:rsidP="00E0335D">
      <w:pPr>
        <w:rPr>
          <w:rFonts w:ascii="DINPro-Regular" w:hAnsi="DINPro-Regular"/>
          <w:sz w:val="20"/>
          <w:szCs w:val="20"/>
          <w:lang w:val="da-DK"/>
        </w:rPr>
      </w:pPr>
    </w:p>
    <w:tbl>
      <w:tblPr>
        <w:tblW w:w="10041" w:type="dxa"/>
        <w:jc w:val="center"/>
        <w:tblInd w:w="-27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00"/>
      </w:tblGrid>
      <w:tr w:rsidR="00FE0D23" w:rsidRPr="002243AA" w:rsidTr="001E4084">
        <w:trPr>
          <w:trHeight w:val="66"/>
          <w:jc w:val="center"/>
        </w:trPr>
        <w:tc>
          <w:tcPr>
            <w:tcW w:w="337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E0D23" w:rsidRDefault="00F05AD8" w:rsidP="00F05AD8">
            <w:pPr>
              <w:pStyle w:val="Overskrift2"/>
              <w:rPr>
                <w:rFonts w:ascii="DINPro-Bold" w:hAnsi="DINPro-Bold"/>
                <w:sz w:val="20"/>
                <w:szCs w:val="20"/>
                <w:lang w:val="da-DK"/>
              </w:rPr>
            </w:pPr>
            <w:r w:rsidRPr="00F05AD8">
              <w:rPr>
                <w:rFonts w:ascii="DINPro-Bold" w:hAnsi="DINPro-Bold"/>
                <w:sz w:val="40"/>
                <w:szCs w:val="40"/>
                <w:lang w:val="da-DK"/>
              </w:rPr>
              <w:t>1.</w:t>
            </w:r>
            <w:r>
              <w:rPr>
                <w:rFonts w:ascii="DINPro-Bold" w:hAnsi="DINPro-Bold"/>
                <w:sz w:val="16"/>
                <w:szCs w:val="16"/>
                <w:lang w:val="da-DK"/>
              </w:rPr>
              <w:t xml:space="preserve"> </w:t>
            </w:r>
            <w:r w:rsidR="00FE0D23" w:rsidRPr="00E0335D">
              <w:rPr>
                <w:rFonts w:ascii="DINPro-Bold" w:hAnsi="DINPro-Bold"/>
                <w:sz w:val="16"/>
                <w:szCs w:val="16"/>
                <w:lang w:val="da-DK"/>
              </w:rPr>
              <w:t>Emne</w:t>
            </w:r>
            <w:r w:rsidR="00FE0D23">
              <w:rPr>
                <w:rFonts w:ascii="DINPro-Bold" w:hAnsi="DINPro-Bold"/>
                <w:sz w:val="16"/>
                <w:szCs w:val="16"/>
                <w:lang w:val="da-DK"/>
              </w:rPr>
              <w:t xml:space="preserve">: </w:t>
            </w:r>
            <w:proofErr w:type="spellStart"/>
            <w:r w:rsidR="00FE0D23">
              <w:rPr>
                <w:rFonts w:ascii="DINPro-Bold" w:hAnsi="DINPro-Bold"/>
                <w:sz w:val="20"/>
                <w:szCs w:val="20"/>
                <w:lang w:val="da-DK"/>
              </w:rPr>
              <w:t>Xxx</w:t>
            </w:r>
            <w:proofErr w:type="spellEnd"/>
          </w:p>
          <w:p w:rsidR="00FE0D23" w:rsidRPr="00FE0D23" w:rsidRDefault="00FE0D23" w:rsidP="00FE0D23">
            <w:pPr>
              <w:rPr>
                <w:lang w:val="da-DK"/>
              </w:rPr>
            </w:pPr>
          </w:p>
        </w:tc>
        <w:tc>
          <w:tcPr>
            <w:tcW w:w="3371" w:type="dxa"/>
            <w:vAlign w:val="center"/>
          </w:tcPr>
          <w:p w:rsidR="00FE0D23" w:rsidRDefault="00FE0D23" w:rsidP="00FE0D23">
            <w:pPr>
              <w:ind w:left="227"/>
              <w:rPr>
                <w:lang w:val="da-DK"/>
              </w:rPr>
            </w:pPr>
            <w:r>
              <w:rPr>
                <w:lang w:val="da-DK"/>
              </w:rPr>
              <w:t xml:space="preserve">Tildelt </w:t>
            </w:r>
            <w:proofErr w:type="gramStart"/>
            <w:r>
              <w:rPr>
                <w:lang w:val="da-DK"/>
              </w:rPr>
              <w:t xml:space="preserve">tid:  </w:t>
            </w:r>
            <w:r w:rsidRPr="007259EE">
              <w:rPr>
                <w:rFonts w:ascii="DINPro-Bold" w:hAnsi="DINPro-Bold"/>
                <w:sz w:val="20"/>
                <w:szCs w:val="20"/>
                <w:lang w:val="da-DK"/>
              </w:rPr>
              <w:t>XX</w:t>
            </w:r>
            <w:proofErr w:type="gramEnd"/>
            <w:r w:rsidRPr="007259EE">
              <w:rPr>
                <w:rFonts w:ascii="DINPro-Bold" w:hAnsi="DINPro-Bold"/>
                <w:sz w:val="20"/>
                <w:szCs w:val="20"/>
                <w:lang w:val="da-DK"/>
              </w:rPr>
              <w:t xml:space="preserve"> Min.</w:t>
            </w:r>
            <w:r>
              <w:rPr>
                <w:lang w:val="da-DK"/>
              </w:rPr>
              <w:t xml:space="preserve">  </w:t>
            </w:r>
          </w:p>
        </w:tc>
        <w:tc>
          <w:tcPr>
            <w:tcW w:w="3300" w:type="dxa"/>
            <w:vAlign w:val="center"/>
          </w:tcPr>
          <w:p w:rsidR="00FE0D23" w:rsidRPr="00845300" w:rsidRDefault="00FE0D23" w:rsidP="00280CDD">
            <w:pPr>
              <w:rPr>
                <w:rFonts w:ascii="DINPro-Bold" w:hAnsi="DINPro-Bold"/>
                <w:sz w:val="20"/>
                <w:szCs w:val="20"/>
                <w:lang w:val="da-DK"/>
              </w:rPr>
            </w:pPr>
            <w:r w:rsidRPr="007259EE">
              <w:rPr>
                <w:rFonts w:ascii="DINPro-Regular" w:hAnsi="DINPro-Regular"/>
                <w:lang w:val="da-DK"/>
              </w:rPr>
              <w:t>Oplægsholder:</w:t>
            </w:r>
            <w:r>
              <w:rPr>
                <w:lang w:val="da-DK"/>
              </w:rPr>
              <w:t xml:space="preserve"> </w:t>
            </w:r>
            <w:r w:rsidRPr="007259EE">
              <w:rPr>
                <w:rFonts w:ascii="DINPro-Bold" w:hAnsi="DINPro-Bold"/>
                <w:sz w:val="20"/>
                <w:szCs w:val="20"/>
                <w:lang w:val="da-DK"/>
              </w:rPr>
              <w:t>XXX XXXXXXX</w:t>
            </w:r>
          </w:p>
        </w:tc>
      </w:tr>
    </w:tbl>
    <w:p w:rsidR="00FE0D23" w:rsidRDefault="00FE0D23" w:rsidP="00FE0D23">
      <w:pPr>
        <w:pBdr>
          <w:bottom w:val="single" w:sz="6" w:space="0" w:color="auto"/>
        </w:pBdr>
        <w:rPr>
          <w:lang w:val="da-DK"/>
        </w:rPr>
      </w:pPr>
      <w:bookmarkStart w:id="1" w:name="MinuteItems"/>
      <w:bookmarkEnd w:id="1"/>
    </w:p>
    <w:p w:rsidR="00FE0D23" w:rsidRDefault="00FE0D23" w:rsidP="00FE0D23">
      <w:pPr>
        <w:rPr>
          <w:lang w:val="da-DK"/>
        </w:rPr>
      </w:pPr>
    </w:p>
    <w:p w:rsidR="00FE0D23" w:rsidRPr="001E4084" w:rsidRDefault="00FE0D23" w:rsidP="00FE0D23">
      <w:pP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Diskussion: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FE0D23" w:rsidRPr="001E4084" w:rsidRDefault="00FE0D23" w:rsidP="00FE0D23">
      <w:pPr>
        <w:rPr>
          <w:rFonts w:ascii="DINPro-Bold" w:hAnsi="DINPro-Bold"/>
          <w:sz w:val="20"/>
          <w:szCs w:val="20"/>
          <w:lang w:val="da-DK"/>
        </w:rPr>
      </w:pPr>
    </w:p>
    <w:p w:rsidR="00FE0D23" w:rsidRPr="001E4084" w:rsidRDefault="00FE0D23" w:rsidP="00FE0D23">
      <w:pP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Konklusioner: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FE0D23" w:rsidRPr="001E4084" w:rsidRDefault="00FE0D23" w:rsidP="00FE0D23">
      <w:pPr>
        <w:rPr>
          <w:rFonts w:ascii="DINPro-Bold" w:hAnsi="DINPro-Bold"/>
          <w:sz w:val="20"/>
          <w:szCs w:val="20"/>
          <w:lang w:val="da-DK"/>
        </w:rPr>
      </w:pPr>
    </w:p>
    <w:p w:rsidR="00FE0D23" w:rsidRPr="001E4084" w:rsidRDefault="00FE0D23" w:rsidP="00FE0D23">
      <w:pP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Handlingspunkter: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FE0D23" w:rsidRPr="001E4084" w:rsidRDefault="00FE0D23" w:rsidP="00FE0D23">
      <w:pPr>
        <w:rPr>
          <w:rFonts w:ascii="DINPro-Bold" w:hAnsi="DINPro-Bold"/>
          <w:sz w:val="20"/>
          <w:szCs w:val="20"/>
          <w:lang w:val="da-DK"/>
        </w:rPr>
      </w:pPr>
    </w:p>
    <w:p w:rsidR="00FE0D23" w:rsidRPr="001E4084" w:rsidRDefault="00FE0D23" w:rsidP="00FE0D23">
      <w:pP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Ansvarlig: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FE0D23" w:rsidRPr="001E4084" w:rsidRDefault="00FE0D23" w:rsidP="00FE0D23">
      <w:pPr>
        <w:pBdr>
          <w:bottom w:val="single" w:sz="6" w:space="1" w:color="auto"/>
        </w:pBdr>
        <w:rPr>
          <w:rFonts w:ascii="DINPro-Bold" w:hAnsi="DINPro-Bold"/>
          <w:sz w:val="20"/>
          <w:szCs w:val="20"/>
          <w:lang w:val="da-DK"/>
        </w:rPr>
      </w:pPr>
    </w:p>
    <w:p w:rsidR="00FE0D23" w:rsidRPr="001E4084" w:rsidRDefault="00FE0D23" w:rsidP="00FE0D23">
      <w:pPr>
        <w:pBdr>
          <w:bottom w:val="single" w:sz="6" w:space="1" w:color="auto"/>
        </w:pBd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Deadline: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FE0D23" w:rsidRPr="001E4084" w:rsidRDefault="00FE0D23" w:rsidP="00FE0D23">
      <w:pPr>
        <w:pBdr>
          <w:bottom w:val="single" w:sz="6" w:space="1" w:color="auto"/>
        </w:pBdr>
        <w:rPr>
          <w:sz w:val="20"/>
          <w:szCs w:val="20"/>
          <w:lang w:val="da-DK"/>
        </w:rPr>
      </w:pPr>
    </w:p>
    <w:p w:rsidR="00FE0D23" w:rsidRPr="001E4084" w:rsidRDefault="00FE0D23" w:rsidP="00E0335D">
      <w:pPr>
        <w:rPr>
          <w:sz w:val="20"/>
          <w:szCs w:val="20"/>
          <w:lang w:val="da-DK"/>
        </w:rPr>
      </w:pPr>
    </w:p>
    <w:p w:rsidR="00FE0D23" w:rsidRDefault="00FE0D23" w:rsidP="00E0335D">
      <w:pPr>
        <w:rPr>
          <w:rFonts w:ascii="DINPro-Regular" w:hAnsi="DINPro-Regular"/>
          <w:sz w:val="20"/>
          <w:szCs w:val="20"/>
          <w:lang w:val="da-DK"/>
        </w:rPr>
      </w:pPr>
    </w:p>
    <w:tbl>
      <w:tblPr>
        <w:tblW w:w="10041" w:type="dxa"/>
        <w:jc w:val="center"/>
        <w:tblInd w:w="-27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00"/>
      </w:tblGrid>
      <w:tr w:rsidR="001E4084" w:rsidRPr="002243AA" w:rsidTr="001E4084">
        <w:trPr>
          <w:trHeight w:val="66"/>
          <w:jc w:val="center"/>
        </w:trPr>
        <w:tc>
          <w:tcPr>
            <w:tcW w:w="337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E4084" w:rsidRDefault="001E4084" w:rsidP="00280CDD">
            <w:pPr>
              <w:pStyle w:val="Overskrift2"/>
              <w:rPr>
                <w:rFonts w:ascii="DINPro-Bold" w:hAnsi="DINPro-Bold"/>
                <w:sz w:val="20"/>
                <w:szCs w:val="20"/>
                <w:lang w:val="da-DK"/>
              </w:rPr>
            </w:pPr>
            <w:r>
              <w:rPr>
                <w:rFonts w:ascii="DINPro-Bold" w:hAnsi="DINPro-Bold"/>
                <w:sz w:val="40"/>
                <w:szCs w:val="40"/>
                <w:lang w:val="da-DK"/>
              </w:rPr>
              <w:t>2</w:t>
            </w:r>
            <w:r w:rsidRPr="00F05AD8">
              <w:rPr>
                <w:rFonts w:ascii="DINPro-Bold" w:hAnsi="DINPro-Bold"/>
                <w:sz w:val="40"/>
                <w:szCs w:val="40"/>
                <w:lang w:val="da-DK"/>
              </w:rPr>
              <w:t>.</w:t>
            </w:r>
            <w:r>
              <w:rPr>
                <w:rFonts w:ascii="DINPro-Bold" w:hAnsi="DINPro-Bold"/>
                <w:sz w:val="16"/>
                <w:szCs w:val="16"/>
                <w:lang w:val="da-DK"/>
              </w:rPr>
              <w:t xml:space="preserve"> </w:t>
            </w:r>
            <w:r w:rsidRPr="00E0335D">
              <w:rPr>
                <w:rFonts w:ascii="DINPro-Bold" w:hAnsi="DINPro-Bold"/>
                <w:sz w:val="16"/>
                <w:szCs w:val="16"/>
                <w:lang w:val="da-DK"/>
              </w:rPr>
              <w:t>Emne</w:t>
            </w:r>
            <w:r>
              <w:rPr>
                <w:rFonts w:ascii="DINPro-Bold" w:hAnsi="DINPro-Bold"/>
                <w:sz w:val="16"/>
                <w:szCs w:val="16"/>
                <w:lang w:val="da-DK"/>
              </w:rPr>
              <w:t xml:space="preserve">: </w:t>
            </w:r>
            <w:proofErr w:type="spellStart"/>
            <w:r>
              <w:rPr>
                <w:rFonts w:ascii="DINPro-Bold" w:hAnsi="DINPro-Bold"/>
                <w:sz w:val="20"/>
                <w:szCs w:val="20"/>
                <w:lang w:val="da-DK"/>
              </w:rPr>
              <w:t>Xxx</w:t>
            </w:r>
            <w:proofErr w:type="spellEnd"/>
          </w:p>
          <w:p w:rsidR="001E4084" w:rsidRPr="00FE0D23" w:rsidRDefault="001E4084" w:rsidP="00280CDD">
            <w:pPr>
              <w:rPr>
                <w:lang w:val="da-DK"/>
              </w:rPr>
            </w:pPr>
          </w:p>
        </w:tc>
        <w:tc>
          <w:tcPr>
            <w:tcW w:w="3371" w:type="dxa"/>
            <w:vAlign w:val="center"/>
          </w:tcPr>
          <w:p w:rsidR="001E4084" w:rsidRDefault="001E4084" w:rsidP="00280CDD">
            <w:pPr>
              <w:ind w:left="227"/>
              <w:rPr>
                <w:lang w:val="da-DK"/>
              </w:rPr>
            </w:pPr>
            <w:r>
              <w:rPr>
                <w:lang w:val="da-DK"/>
              </w:rPr>
              <w:t xml:space="preserve">Tildelt </w:t>
            </w:r>
            <w:proofErr w:type="gramStart"/>
            <w:r>
              <w:rPr>
                <w:lang w:val="da-DK"/>
              </w:rPr>
              <w:t xml:space="preserve">tid:  </w:t>
            </w:r>
            <w:r w:rsidRPr="007259EE">
              <w:rPr>
                <w:rFonts w:ascii="DINPro-Bold" w:hAnsi="DINPro-Bold"/>
                <w:sz w:val="20"/>
                <w:szCs w:val="20"/>
                <w:lang w:val="da-DK"/>
              </w:rPr>
              <w:t>XX</w:t>
            </w:r>
            <w:proofErr w:type="gramEnd"/>
            <w:r w:rsidRPr="007259EE">
              <w:rPr>
                <w:rFonts w:ascii="DINPro-Bold" w:hAnsi="DINPro-Bold"/>
                <w:sz w:val="20"/>
                <w:szCs w:val="20"/>
                <w:lang w:val="da-DK"/>
              </w:rPr>
              <w:t xml:space="preserve"> Min.</w:t>
            </w:r>
            <w:r>
              <w:rPr>
                <w:lang w:val="da-DK"/>
              </w:rPr>
              <w:t xml:space="preserve">  </w:t>
            </w:r>
          </w:p>
        </w:tc>
        <w:tc>
          <w:tcPr>
            <w:tcW w:w="3300" w:type="dxa"/>
            <w:vAlign w:val="center"/>
          </w:tcPr>
          <w:p w:rsidR="001E4084" w:rsidRPr="00845300" w:rsidRDefault="001E4084" w:rsidP="00280CDD">
            <w:pPr>
              <w:rPr>
                <w:rFonts w:ascii="DINPro-Bold" w:hAnsi="DINPro-Bold"/>
                <w:sz w:val="20"/>
                <w:szCs w:val="20"/>
                <w:lang w:val="da-DK"/>
              </w:rPr>
            </w:pPr>
            <w:r w:rsidRPr="007259EE">
              <w:rPr>
                <w:rFonts w:ascii="DINPro-Regular" w:hAnsi="DINPro-Regular"/>
                <w:lang w:val="da-DK"/>
              </w:rPr>
              <w:t>Oplægsholder:</w:t>
            </w:r>
            <w:r>
              <w:rPr>
                <w:lang w:val="da-DK"/>
              </w:rPr>
              <w:t xml:space="preserve"> </w:t>
            </w:r>
            <w:r w:rsidRPr="007259EE">
              <w:rPr>
                <w:rFonts w:ascii="DINPro-Bold" w:hAnsi="DINPro-Bold"/>
                <w:sz w:val="20"/>
                <w:szCs w:val="20"/>
                <w:lang w:val="da-DK"/>
              </w:rPr>
              <w:t>XXX XXXXXXX</w:t>
            </w:r>
          </w:p>
        </w:tc>
      </w:tr>
    </w:tbl>
    <w:p w:rsidR="001E4084" w:rsidRDefault="001E4084" w:rsidP="001E4084">
      <w:pPr>
        <w:pBdr>
          <w:bottom w:val="single" w:sz="6" w:space="0" w:color="auto"/>
        </w:pBdr>
        <w:rPr>
          <w:lang w:val="da-DK"/>
        </w:rPr>
      </w:pPr>
    </w:p>
    <w:p w:rsidR="001E4084" w:rsidRDefault="001E4084" w:rsidP="001E4084">
      <w:pPr>
        <w:rPr>
          <w:lang w:val="da-DK"/>
        </w:rPr>
      </w:pPr>
    </w:p>
    <w:p w:rsidR="001E4084" w:rsidRPr="001E4084" w:rsidRDefault="001E4084" w:rsidP="001E4084">
      <w:pP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Diskussion: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1E4084" w:rsidRPr="001E4084" w:rsidRDefault="001E4084" w:rsidP="001E4084">
      <w:pPr>
        <w:rPr>
          <w:rFonts w:ascii="DINPro-Bold" w:hAnsi="DINPro-Bold"/>
          <w:sz w:val="20"/>
          <w:szCs w:val="20"/>
          <w:lang w:val="da-DK"/>
        </w:rPr>
      </w:pPr>
    </w:p>
    <w:p w:rsidR="001E4084" w:rsidRPr="001E4084" w:rsidRDefault="001E4084" w:rsidP="001E4084">
      <w:pP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Konklusioner: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1E4084" w:rsidRPr="001E4084" w:rsidRDefault="001E4084" w:rsidP="001E4084">
      <w:pPr>
        <w:rPr>
          <w:rFonts w:ascii="DINPro-Bold" w:hAnsi="DINPro-Bold"/>
          <w:sz w:val="20"/>
          <w:szCs w:val="20"/>
          <w:lang w:val="da-DK"/>
        </w:rPr>
      </w:pPr>
    </w:p>
    <w:p w:rsidR="001E4084" w:rsidRPr="001E4084" w:rsidRDefault="001E4084" w:rsidP="001E4084">
      <w:pP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Handlingspunkter: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1E4084" w:rsidRPr="001E4084" w:rsidRDefault="001E4084" w:rsidP="001E4084">
      <w:pPr>
        <w:rPr>
          <w:rFonts w:ascii="DINPro-Bold" w:hAnsi="DINPro-Bold"/>
          <w:sz w:val="20"/>
          <w:szCs w:val="20"/>
          <w:lang w:val="da-DK"/>
        </w:rPr>
      </w:pPr>
    </w:p>
    <w:p w:rsidR="001E4084" w:rsidRPr="001E4084" w:rsidRDefault="001E4084" w:rsidP="001E4084">
      <w:pP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Ansvarlig: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1E4084" w:rsidRPr="001E4084" w:rsidRDefault="001E4084" w:rsidP="001E4084">
      <w:pPr>
        <w:pBdr>
          <w:bottom w:val="single" w:sz="6" w:space="1" w:color="auto"/>
        </w:pBdr>
        <w:rPr>
          <w:rFonts w:ascii="DINPro-Bold" w:hAnsi="DINPro-Bold"/>
          <w:sz w:val="20"/>
          <w:szCs w:val="20"/>
          <w:lang w:val="da-DK"/>
        </w:rPr>
      </w:pPr>
    </w:p>
    <w:p w:rsidR="001E4084" w:rsidRPr="001E4084" w:rsidRDefault="001E4084" w:rsidP="001E4084">
      <w:pPr>
        <w:pBdr>
          <w:bottom w:val="single" w:sz="6" w:space="1" w:color="auto"/>
        </w:pBdr>
        <w:rPr>
          <w:rFonts w:ascii="DINPro-Regular" w:hAnsi="DINPro-Regular"/>
          <w:sz w:val="20"/>
          <w:szCs w:val="20"/>
          <w:lang w:val="da-DK"/>
        </w:rPr>
      </w:pPr>
      <w:r w:rsidRPr="001E4084">
        <w:rPr>
          <w:rFonts w:ascii="DINPro-Bold" w:hAnsi="DINPro-Bold"/>
          <w:sz w:val="20"/>
          <w:szCs w:val="20"/>
          <w:lang w:val="da-DK"/>
        </w:rPr>
        <w:t>Deadline:</w:t>
      </w:r>
      <w:r w:rsidRPr="001E4084">
        <w:rPr>
          <w:rFonts w:ascii="DINPro-Regular" w:hAnsi="DINPro-Regular"/>
          <w:sz w:val="20"/>
          <w:szCs w:val="20"/>
          <w:lang w:val="da-DK"/>
        </w:rPr>
        <w:t xml:space="preserve"> Skriv her..</w:t>
      </w:r>
    </w:p>
    <w:p w:rsidR="001E4084" w:rsidRPr="001E4084" w:rsidRDefault="001E4084" w:rsidP="001E4084">
      <w:pPr>
        <w:pBdr>
          <w:bottom w:val="single" w:sz="6" w:space="1" w:color="auto"/>
        </w:pBdr>
        <w:rPr>
          <w:sz w:val="20"/>
          <w:szCs w:val="20"/>
          <w:lang w:val="da-DK"/>
        </w:rPr>
      </w:pPr>
    </w:p>
    <w:p w:rsidR="001E4084" w:rsidRPr="001E4084" w:rsidRDefault="001E4084" w:rsidP="001E4084">
      <w:pPr>
        <w:rPr>
          <w:sz w:val="20"/>
          <w:szCs w:val="20"/>
          <w:lang w:val="da-DK"/>
        </w:rPr>
      </w:pPr>
    </w:p>
    <w:p w:rsidR="001E4084" w:rsidRDefault="001E4084" w:rsidP="001E4084">
      <w:pPr>
        <w:rPr>
          <w:rFonts w:ascii="DINPro-Regular" w:hAnsi="DINPro-Regular"/>
          <w:sz w:val="20"/>
          <w:szCs w:val="20"/>
          <w:lang w:val="da-DK"/>
        </w:rPr>
      </w:pPr>
    </w:p>
    <w:p w:rsidR="001E4084" w:rsidRPr="001E4084" w:rsidRDefault="001E4084" w:rsidP="001E4084">
      <w:pPr>
        <w:rPr>
          <w:rFonts w:ascii="DINPro-Regular" w:hAnsi="DINPro-Regular"/>
          <w:sz w:val="20"/>
          <w:szCs w:val="20"/>
          <w:lang w:val="da-DK"/>
        </w:rPr>
      </w:pPr>
    </w:p>
    <w:p w:rsidR="001E4084" w:rsidRPr="001E4084" w:rsidRDefault="001E4084" w:rsidP="00E0335D">
      <w:pPr>
        <w:rPr>
          <w:rFonts w:ascii="DINPro-Regular" w:hAnsi="DINPro-Regular"/>
          <w:sz w:val="20"/>
          <w:szCs w:val="20"/>
          <w:lang w:val="da-DK"/>
        </w:rPr>
      </w:pPr>
    </w:p>
    <w:sectPr w:rsidR="001E4084" w:rsidRPr="001E4084" w:rsidSect="00F05AD8">
      <w:headerReference w:type="even" r:id="rId8"/>
      <w:headerReference w:type="default" r:id="rId9"/>
      <w:headerReference w:type="first" r:id="rId10"/>
      <w:pgSz w:w="11907" w:h="16839" w:code="9"/>
      <w:pgMar w:top="1531" w:right="1009" w:bottom="426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89" w:rsidRDefault="00E53A89" w:rsidP="00F05AD8">
      <w:r>
        <w:separator/>
      </w:r>
    </w:p>
  </w:endnote>
  <w:endnote w:type="continuationSeparator" w:id="0">
    <w:p w:rsidR="00E53A89" w:rsidRDefault="00E53A89" w:rsidP="00F0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89" w:rsidRDefault="00E53A89" w:rsidP="00F05AD8">
      <w:r>
        <w:separator/>
      </w:r>
    </w:p>
  </w:footnote>
  <w:footnote w:type="continuationSeparator" w:id="0">
    <w:p w:rsidR="00E53A89" w:rsidRDefault="00E53A89" w:rsidP="00F0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8" w:rsidRDefault="00E53A89">
    <w:pPr>
      <w:pStyle w:val="Sidehoved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3150" o:spid="_x0000_s2056" type="#_x0000_t75" style="position:absolute;margin-left:0;margin-top:0;width:262.3pt;height:118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8" w:rsidRDefault="00E53A89">
    <w:pPr>
      <w:pStyle w:val="Sidehoved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3151" o:spid="_x0000_s2057" type="#_x0000_t75" style="position:absolute;margin-left:290.15pt;margin-top:-76.5pt;width:262.3pt;height:118.8pt;z-index:-251656192;mso-position-horizontal-relative:margin;mso-position-vertical-relative:margin" o:allowincell="f">
          <v:imagedata r:id="rId1" o:title="logo" gain="66873f" blacklevel="65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8" w:rsidRDefault="00E53A89">
    <w:pPr>
      <w:pStyle w:val="Sidehoved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3149" o:spid="_x0000_s2055" type="#_x0000_t75" style="position:absolute;margin-left:0;margin-top:0;width:262.3pt;height:118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3A3"/>
    <w:multiLevelType w:val="hybridMultilevel"/>
    <w:tmpl w:val="DF821AA8"/>
    <w:lvl w:ilvl="0" w:tplc="71761F44">
      <w:start w:val="1"/>
      <w:numFmt w:val="bullet"/>
      <w:lvlText w:val="-"/>
      <w:lvlJc w:val="left"/>
      <w:pPr>
        <w:ind w:left="720" w:hanging="360"/>
      </w:pPr>
      <w:rPr>
        <w:rFonts w:ascii="DINPro-Bold" w:eastAsia="Times New Roman" w:hAnsi="DINPro-Bold" w:cs="Tahoma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536"/>
    <w:multiLevelType w:val="hybridMultilevel"/>
    <w:tmpl w:val="80A23E48"/>
    <w:lvl w:ilvl="0" w:tplc="F0F0EB0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628A1"/>
    <w:multiLevelType w:val="hybridMultilevel"/>
    <w:tmpl w:val="0E985714"/>
    <w:lvl w:ilvl="0" w:tplc="2E5CE5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A5E9D"/>
    <w:multiLevelType w:val="hybridMultilevel"/>
    <w:tmpl w:val="22849EF2"/>
    <w:lvl w:ilvl="0" w:tplc="78B4150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17"/>
    <w:rsid w:val="001666C4"/>
    <w:rsid w:val="001E4084"/>
    <w:rsid w:val="002243AA"/>
    <w:rsid w:val="00382917"/>
    <w:rsid w:val="004719A9"/>
    <w:rsid w:val="007259EE"/>
    <w:rsid w:val="007336CF"/>
    <w:rsid w:val="007450E2"/>
    <w:rsid w:val="00845300"/>
    <w:rsid w:val="00894D37"/>
    <w:rsid w:val="00A14398"/>
    <w:rsid w:val="00AE551C"/>
    <w:rsid w:val="00CF66B7"/>
    <w:rsid w:val="00D201BC"/>
    <w:rsid w:val="00D83C80"/>
    <w:rsid w:val="00E0335D"/>
    <w:rsid w:val="00E53A89"/>
    <w:rsid w:val="00F05AD8"/>
    <w:rsid w:val="00F10145"/>
    <w:rsid w:val="00F773F4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US" w:eastAsia="en-US"/>
    </w:rPr>
  </w:style>
  <w:style w:type="paragraph" w:styleId="Overskrift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Overskrift2">
    <w:name w:val="heading 2"/>
    <w:basedOn w:val="Overskrift1"/>
    <w:next w:val="Normal"/>
    <w:link w:val="Overskrift2Tegn"/>
    <w:qFormat/>
    <w:pPr>
      <w:outlineLvl w:val="1"/>
    </w:pPr>
    <w:rPr>
      <w:sz w:val="24"/>
      <w:szCs w:val="24"/>
    </w:rPr>
  </w:style>
  <w:style w:type="paragraph" w:styleId="Overskrift3">
    <w:name w:val="heading 3"/>
    <w:basedOn w:val="Overskrift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Overskrift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Overskrift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bidi="en-US"/>
    </w:rPr>
  </w:style>
  <w:style w:type="paragraph" w:styleId="Listeafsnit">
    <w:name w:val="List Paragraph"/>
    <w:basedOn w:val="Normal"/>
    <w:uiPriority w:val="34"/>
    <w:qFormat/>
    <w:rsid w:val="00FE0D2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FE0D23"/>
    <w:rPr>
      <w:rFonts w:ascii="Tahoma" w:hAnsi="Tahoma" w:cs="Tahoma"/>
      <w:spacing w:val="4"/>
      <w:sz w:val="24"/>
      <w:szCs w:val="24"/>
      <w:lang w:val="en-US" w:eastAsia="en-US"/>
    </w:rPr>
  </w:style>
  <w:style w:type="character" w:styleId="Fremhv">
    <w:name w:val="Emphasis"/>
    <w:basedOn w:val="Standardskrifttypeiafsnit"/>
    <w:qFormat/>
    <w:rsid w:val="00FE0D23"/>
    <w:rPr>
      <w:i/>
      <w:iCs/>
    </w:rPr>
  </w:style>
  <w:style w:type="paragraph" w:styleId="Sidehoved">
    <w:name w:val="header"/>
    <w:basedOn w:val="Normal"/>
    <w:link w:val="SidehovedTegn"/>
    <w:rsid w:val="00F05A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05AD8"/>
    <w:rPr>
      <w:rFonts w:ascii="Tahoma" w:hAnsi="Tahoma" w:cs="Tahoma"/>
      <w:spacing w:val="4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rsid w:val="00F05A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05AD8"/>
    <w:rPr>
      <w:rFonts w:ascii="Tahoma" w:hAnsi="Tahoma" w:cs="Tahoma"/>
      <w:spacing w:val="4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US" w:eastAsia="en-US"/>
    </w:rPr>
  </w:style>
  <w:style w:type="paragraph" w:styleId="Overskrift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Overskrift2">
    <w:name w:val="heading 2"/>
    <w:basedOn w:val="Overskrift1"/>
    <w:next w:val="Normal"/>
    <w:link w:val="Overskrift2Tegn"/>
    <w:qFormat/>
    <w:pPr>
      <w:outlineLvl w:val="1"/>
    </w:pPr>
    <w:rPr>
      <w:sz w:val="24"/>
      <w:szCs w:val="24"/>
    </w:rPr>
  </w:style>
  <w:style w:type="paragraph" w:styleId="Overskrift3">
    <w:name w:val="heading 3"/>
    <w:basedOn w:val="Overskrift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Overskrift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Overskrift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bidi="en-US"/>
    </w:rPr>
  </w:style>
  <w:style w:type="paragraph" w:styleId="Listeafsnit">
    <w:name w:val="List Paragraph"/>
    <w:basedOn w:val="Normal"/>
    <w:uiPriority w:val="34"/>
    <w:qFormat/>
    <w:rsid w:val="00FE0D2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FE0D23"/>
    <w:rPr>
      <w:rFonts w:ascii="Tahoma" w:hAnsi="Tahoma" w:cs="Tahoma"/>
      <w:spacing w:val="4"/>
      <w:sz w:val="24"/>
      <w:szCs w:val="24"/>
      <w:lang w:val="en-US" w:eastAsia="en-US"/>
    </w:rPr>
  </w:style>
  <w:style w:type="character" w:styleId="Fremhv">
    <w:name w:val="Emphasis"/>
    <w:basedOn w:val="Standardskrifttypeiafsnit"/>
    <w:qFormat/>
    <w:rsid w:val="00FE0D23"/>
    <w:rPr>
      <w:i/>
      <w:iCs/>
    </w:rPr>
  </w:style>
  <w:style w:type="paragraph" w:styleId="Sidehoved">
    <w:name w:val="header"/>
    <w:basedOn w:val="Normal"/>
    <w:link w:val="SidehovedTegn"/>
    <w:rsid w:val="00F05A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05AD8"/>
    <w:rPr>
      <w:rFonts w:ascii="Tahoma" w:hAnsi="Tahoma" w:cs="Tahoma"/>
      <w:spacing w:val="4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rsid w:val="00F05A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05AD8"/>
    <w:rPr>
      <w:rFonts w:ascii="Tahoma" w:hAnsi="Tahoma" w:cs="Tahoma"/>
      <w:spacing w:val="4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Energi_referat_EA_2.0.dotx</Template>
  <TotalTime>1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Mødetitel</vt:lpstr>
    </vt:vector>
  </TitlesOfParts>
  <Company>Microsoft Corporation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Sloth</dc:creator>
  <cp:lastModifiedBy>Leon Sloth</cp:lastModifiedBy>
  <cp:revision>2</cp:revision>
  <cp:lastPrinted>2004-01-21T11:22:00Z</cp:lastPrinted>
  <dcterms:created xsi:type="dcterms:W3CDTF">2011-12-21T13:15:00Z</dcterms:created>
  <dcterms:modified xsi:type="dcterms:W3CDTF">2011-12-21T13:15:00Z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TC010184111030</vt:lpwstr>
  </property>
</Properties>
</file>